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4400B7" w:rsidRDefault="004400B7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817174" w:rsidRDefault="00BF596C" w:rsidP="0031721A">
      <w:pPr>
        <w:tabs>
          <w:tab w:val="left" w:pos="5103"/>
          <w:tab w:val="left" w:pos="5670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31721A">
        <w:rPr>
          <w:rFonts w:ascii="Times New Roman" w:hAnsi="Times New Roman"/>
          <w:sz w:val="24"/>
          <w:szCs w:val="24"/>
        </w:rPr>
        <w:tab/>
      </w:r>
      <w:r w:rsidR="00204A33">
        <w:rPr>
          <w:rFonts w:ascii="Times New Roman" w:hAnsi="Times New Roman"/>
          <w:sz w:val="24"/>
          <w:szCs w:val="24"/>
        </w:rPr>
        <w:tab/>
      </w:r>
      <w:r w:rsidR="0031721A">
        <w:rPr>
          <w:rFonts w:ascii="Times New Roman" w:hAnsi="Times New Roman"/>
          <w:sz w:val="24"/>
          <w:szCs w:val="24"/>
        </w:rPr>
        <w:tab/>
      </w:r>
      <w:r w:rsidR="00650AD9">
        <w:rPr>
          <w:rFonts w:ascii="Times New Roman" w:hAnsi="Times New Roman"/>
          <w:sz w:val="24"/>
          <w:szCs w:val="24"/>
        </w:rPr>
        <w:t>В ООО «</w:t>
      </w:r>
      <w:r w:rsidR="004C10C8">
        <w:rPr>
          <w:rFonts w:ascii="Times New Roman" w:hAnsi="Times New Roman"/>
          <w:sz w:val="24"/>
          <w:szCs w:val="24"/>
        </w:rPr>
        <w:t>Рус</w:t>
      </w:r>
      <w:r w:rsidR="00047B4B">
        <w:rPr>
          <w:rFonts w:ascii="Times New Roman" w:hAnsi="Times New Roman"/>
          <w:sz w:val="24"/>
          <w:szCs w:val="24"/>
        </w:rPr>
        <w:t xml:space="preserve"> Империал</w:t>
      </w:r>
      <w:r w:rsidR="004C10C8">
        <w:rPr>
          <w:rFonts w:ascii="Times New Roman" w:hAnsi="Times New Roman"/>
          <w:sz w:val="24"/>
          <w:szCs w:val="24"/>
        </w:rPr>
        <w:t xml:space="preserve"> Груп</w:t>
      </w:r>
      <w:r w:rsidR="00650AD9">
        <w:rPr>
          <w:rFonts w:ascii="Times New Roman" w:hAnsi="Times New Roman"/>
          <w:sz w:val="24"/>
          <w:szCs w:val="24"/>
        </w:rPr>
        <w:t>»</w:t>
      </w:r>
    </w:p>
    <w:p w:rsidR="00BF596C" w:rsidRPr="006F1035" w:rsidRDefault="00BF596C" w:rsidP="00BF596C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 w:rsidRPr="006F1035">
        <w:rPr>
          <w:rFonts w:ascii="Times New Roman" w:hAnsi="Times New Roman"/>
          <w:sz w:val="20"/>
          <w:szCs w:val="20"/>
        </w:rPr>
        <w:t xml:space="preserve">              (участник тендера)</w:t>
      </w:r>
    </w:p>
    <w:p w:rsidR="00622B2B" w:rsidRPr="00AE36EA" w:rsidRDefault="00622B2B" w:rsidP="00BF596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4B7CEC" w:rsidRDefault="00817174" w:rsidP="00817174">
      <w:pPr>
        <w:jc w:val="center"/>
        <w:rPr>
          <w:rFonts w:ascii="Times New Roman" w:hAnsi="Times New Roman"/>
          <w:sz w:val="24"/>
          <w:szCs w:val="24"/>
        </w:rPr>
      </w:pPr>
      <w:r w:rsidRPr="00817174">
        <w:rPr>
          <w:rFonts w:ascii="Times New Roman" w:hAnsi="Times New Roman"/>
          <w:sz w:val="24"/>
          <w:szCs w:val="24"/>
        </w:rPr>
        <w:t>Опись пакета</w:t>
      </w:r>
      <w:r w:rsidRPr="00831740">
        <w:rPr>
          <w:rFonts w:ascii="Times New Roman" w:hAnsi="Times New Roman"/>
          <w:sz w:val="24"/>
          <w:szCs w:val="24"/>
        </w:rPr>
        <w:t xml:space="preserve"> </w:t>
      </w:r>
      <w:r w:rsidRPr="00817174">
        <w:rPr>
          <w:rFonts w:ascii="Times New Roman" w:hAnsi="Times New Roman"/>
          <w:sz w:val="24"/>
          <w:szCs w:val="24"/>
        </w:rPr>
        <w:t>документов</w:t>
      </w:r>
      <w:r w:rsidR="00831740">
        <w:rPr>
          <w:rFonts w:ascii="Times New Roman" w:hAnsi="Times New Roman"/>
          <w:sz w:val="24"/>
          <w:szCs w:val="24"/>
        </w:rPr>
        <w:t xml:space="preserve"> </w:t>
      </w:r>
      <w:r w:rsidRPr="00817174">
        <w:rPr>
          <w:rFonts w:ascii="Times New Roman" w:hAnsi="Times New Roman"/>
          <w:sz w:val="24"/>
          <w:szCs w:val="24"/>
        </w:rPr>
        <w:t>для участия в тендере</w:t>
      </w:r>
    </w:p>
    <w:p w:rsidR="00817174" w:rsidRPr="0020006F" w:rsidRDefault="00BC6F8E" w:rsidP="00CB6A2B">
      <w:pPr>
        <w:jc w:val="center"/>
        <w:rPr>
          <w:rFonts w:ascii="Times New Roman" w:hAnsi="Times New Roman"/>
          <w:sz w:val="24"/>
          <w:szCs w:val="24"/>
        </w:rPr>
      </w:pPr>
      <w:r w:rsidRPr="00BC6F8E">
        <w:rPr>
          <w:rFonts w:ascii="Times New Roman" w:hAnsi="Times New Roman"/>
          <w:b/>
          <w:bCs/>
          <w:sz w:val="24"/>
          <w:szCs w:val="24"/>
          <w:u w:val="single"/>
        </w:rPr>
        <w:t>№ К-2019-01  «Ремонт душевой»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2552"/>
        <w:gridCol w:w="139"/>
        <w:gridCol w:w="853"/>
        <w:gridCol w:w="1605"/>
        <w:gridCol w:w="805"/>
      </w:tblGrid>
      <w:tr w:rsidR="00650AD9" w:rsidRPr="00831740" w:rsidTr="006F1035">
        <w:tc>
          <w:tcPr>
            <w:tcW w:w="534" w:type="dxa"/>
            <w:vAlign w:val="center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2"/>
            <w:vAlign w:val="center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ind w:right="-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vAlign w:val="center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Коли</w:t>
            </w:r>
            <w:r w:rsidR="00831740" w:rsidRPr="008317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 листов</w:t>
            </w:r>
          </w:p>
        </w:tc>
        <w:tc>
          <w:tcPr>
            <w:tcW w:w="2410" w:type="dxa"/>
            <w:gridSpan w:val="2"/>
            <w:vAlign w:val="center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При отсутствии документа - причина </w:t>
            </w:r>
            <w:proofErr w:type="spellStart"/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непредоставления</w:t>
            </w:r>
            <w:proofErr w:type="spellEnd"/>
          </w:p>
        </w:tc>
      </w:tr>
      <w:tr w:rsidR="00650AD9" w:rsidRPr="00831740" w:rsidTr="006F1035">
        <w:tc>
          <w:tcPr>
            <w:tcW w:w="534" w:type="dxa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650AD9" w:rsidRPr="00C95741" w:rsidRDefault="006F1035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Коммерческое предложение по форме Приложения № 1</w:t>
            </w:r>
          </w:p>
        </w:tc>
        <w:tc>
          <w:tcPr>
            <w:tcW w:w="992" w:type="dxa"/>
            <w:gridSpan w:val="2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9C3" w:rsidRPr="00831740" w:rsidTr="006F1035">
        <w:tc>
          <w:tcPr>
            <w:tcW w:w="534" w:type="dxa"/>
          </w:tcPr>
          <w:p w:rsidR="00A229C3" w:rsidRPr="00831740" w:rsidRDefault="00A229C3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A229C3" w:rsidRPr="0035292B" w:rsidRDefault="006F1035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Карточка предприятия (с указанием контактного лица по тендеру)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форме Приложения № 3</w:t>
            </w:r>
          </w:p>
        </w:tc>
        <w:tc>
          <w:tcPr>
            <w:tcW w:w="992" w:type="dxa"/>
            <w:gridSpan w:val="2"/>
          </w:tcPr>
          <w:p w:rsidR="00A229C3" w:rsidRPr="00831740" w:rsidRDefault="00A229C3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29C3" w:rsidRPr="00831740" w:rsidRDefault="00A229C3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9D" w:rsidRPr="00831740" w:rsidTr="006F1035">
        <w:tc>
          <w:tcPr>
            <w:tcW w:w="534" w:type="dxa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FC529D" w:rsidRPr="0035292B" w:rsidRDefault="00FC529D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2B">
              <w:rPr>
                <w:rFonts w:ascii="Times New Roman" w:hAnsi="Times New Roman"/>
                <w:bCs/>
                <w:sz w:val="24"/>
                <w:szCs w:val="24"/>
              </w:rPr>
              <w:t>Учредительные документы в последней редакции</w:t>
            </w:r>
            <w:r w:rsidRPr="0035292B">
              <w:rPr>
                <w:rFonts w:ascii="Times New Roman" w:hAnsi="Times New Roman"/>
                <w:bCs/>
                <w:color w:val="4B4A4A"/>
                <w:sz w:val="24"/>
                <w:szCs w:val="24"/>
              </w:rPr>
              <w:t xml:space="preserve"> </w:t>
            </w:r>
            <w:r w:rsidRPr="002E69DA">
              <w:rPr>
                <w:rFonts w:ascii="Times New Roman" w:hAnsi="Times New Roman"/>
                <w:bCs/>
                <w:sz w:val="24"/>
                <w:szCs w:val="24"/>
              </w:rPr>
              <w:t>и документы, подтверждающие полномочия руководителя</w:t>
            </w:r>
          </w:p>
        </w:tc>
        <w:tc>
          <w:tcPr>
            <w:tcW w:w="992" w:type="dxa"/>
            <w:gridSpan w:val="2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C529D" w:rsidRPr="00BC6F8E" w:rsidRDefault="00FC529D" w:rsidP="00A229C3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FC529D" w:rsidRPr="00BC6F8E" w:rsidRDefault="00FC529D" w:rsidP="00A229C3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FC529D" w:rsidRPr="00831740" w:rsidRDefault="00FC529D" w:rsidP="00A229C3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4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Предоставление данных документов </w:t>
            </w:r>
            <w:r w:rsidRPr="000514FF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не обязательно</w:t>
            </w:r>
            <w:r w:rsidRPr="000514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в случае, прохождения процедуры регистрации на сайте Компании </w:t>
            </w:r>
            <w:hyperlink r:id="rId9" w:history="1">
              <w:r w:rsidRPr="000514FF">
                <w:rPr>
                  <w:rStyle w:val="a5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www.imperialenergy.ru/ru/contractingwithus/registration/</w:t>
              </w:r>
            </w:hyperlink>
            <w:r w:rsidRPr="000514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размещения там их сканированных копий</w:t>
            </w:r>
          </w:p>
        </w:tc>
      </w:tr>
      <w:tr w:rsidR="00FC529D" w:rsidRPr="00831740" w:rsidTr="006F1035">
        <w:tc>
          <w:tcPr>
            <w:tcW w:w="534" w:type="dxa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FC529D" w:rsidRPr="00831740" w:rsidRDefault="00FC529D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Выписка из ЕГРЮЛ</w:t>
            </w:r>
          </w:p>
        </w:tc>
        <w:tc>
          <w:tcPr>
            <w:tcW w:w="992" w:type="dxa"/>
            <w:gridSpan w:val="2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9D" w:rsidRPr="00831740" w:rsidTr="006F1035">
        <w:tc>
          <w:tcPr>
            <w:tcW w:w="534" w:type="dxa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FC529D" w:rsidRPr="00831740" w:rsidRDefault="00FC529D" w:rsidP="0085595D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05614">
              <w:rPr>
                <w:rFonts w:ascii="Times New Roman" w:hAnsi="Times New Roman"/>
                <w:bCs/>
                <w:sz w:val="24"/>
                <w:szCs w:val="24"/>
              </w:rPr>
              <w:t>инансов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20561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05614">
              <w:rPr>
                <w:rFonts w:ascii="Times New Roman" w:hAnsi="Times New Roman"/>
                <w:bCs/>
                <w:sz w:val="24"/>
                <w:szCs w:val="24"/>
              </w:rPr>
              <w:t xml:space="preserve"> (Форма №1 «Бухгалтерский баланс» и Форма №2 «Отчет о прибылях и убытках»; для годовой отчетности – также, при наличии, пояснительная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аписка) за 201</w:t>
            </w:r>
            <w:r w:rsidR="0085595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201</w:t>
            </w:r>
            <w:r w:rsidR="0085595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годы.</w:t>
            </w:r>
            <w:r>
              <w:rPr>
                <w:rFonts w:ascii="Verdana" w:hAnsi="Verdana"/>
                <w:color w:val="4B4A4A"/>
                <w:sz w:val="15"/>
                <w:szCs w:val="15"/>
              </w:rPr>
              <w:t xml:space="preserve"> </w:t>
            </w:r>
            <w:r w:rsidRPr="00ED4A7F">
              <w:rPr>
                <w:rFonts w:ascii="Times New Roman" w:hAnsi="Times New Roman"/>
                <w:sz w:val="24"/>
                <w:szCs w:val="24"/>
              </w:rPr>
              <w:t>Если бухгалтерская отчетность участника тендера подлежит аудиту, то дополнительно прикладываются аудиторские заключения по бухгалтерской отчетности за соответствующие периоды.</w:t>
            </w:r>
          </w:p>
        </w:tc>
        <w:tc>
          <w:tcPr>
            <w:tcW w:w="992" w:type="dxa"/>
            <w:gridSpan w:val="2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9D" w:rsidRPr="00831740" w:rsidTr="006F1035">
        <w:tc>
          <w:tcPr>
            <w:tcW w:w="534" w:type="dxa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:rsidR="00FC529D" w:rsidRPr="0035292B" w:rsidRDefault="00FC529D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Справка о состоянии расчетов по налогам, сборам, </w:t>
            </w:r>
            <w:r w:rsidRPr="0035292B">
              <w:rPr>
                <w:rFonts w:ascii="Times New Roman" w:hAnsi="Times New Roman"/>
                <w:bCs/>
                <w:sz w:val="24"/>
                <w:szCs w:val="24"/>
              </w:rPr>
              <w:t xml:space="preserve">взносам </w:t>
            </w:r>
            <w:r w:rsidRPr="00ED4A7F">
              <w:rPr>
                <w:rFonts w:ascii="Times New Roman" w:hAnsi="Times New Roman"/>
                <w:bCs/>
                <w:sz w:val="24"/>
                <w:szCs w:val="24"/>
              </w:rPr>
              <w:t>по форме №39-1</w:t>
            </w:r>
            <w:r w:rsidRPr="0035292B">
              <w:rPr>
                <w:rFonts w:ascii="Times New Roman" w:hAnsi="Times New Roman"/>
                <w:b/>
                <w:bCs/>
                <w:color w:val="4B4A4A"/>
                <w:sz w:val="24"/>
                <w:szCs w:val="24"/>
              </w:rPr>
              <w:t xml:space="preserve"> </w:t>
            </w:r>
            <w:r w:rsidRPr="0035292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состоянию на настоящее время </w:t>
            </w:r>
          </w:p>
        </w:tc>
        <w:tc>
          <w:tcPr>
            <w:tcW w:w="992" w:type="dxa"/>
            <w:gridSpan w:val="2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9D" w:rsidRPr="00831740" w:rsidTr="006F1035">
        <w:tc>
          <w:tcPr>
            <w:tcW w:w="534" w:type="dxa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FC529D" w:rsidRPr="000732AE" w:rsidRDefault="00FC529D" w:rsidP="006F1035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732AE">
              <w:rPr>
                <w:rFonts w:ascii="Times New Roman" w:hAnsi="Times New Roman"/>
                <w:bCs/>
                <w:sz w:val="24"/>
                <w:szCs w:val="24"/>
              </w:rPr>
              <w:t xml:space="preserve">правка о судебных процессах в качестве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ответчика за последние три года </w:t>
            </w:r>
            <w:r w:rsidRPr="000732AE">
              <w:rPr>
                <w:rFonts w:ascii="Times New Roman" w:hAnsi="Times New Roman"/>
                <w:bCs/>
                <w:sz w:val="24"/>
                <w:szCs w:val="24"/>
              </w:rPr>
              <w:t>с указанием решения арбитражного суда, а также участии в судебных процессах в настоящее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произвольной форме)</w:t>
            </w:r>
          </w:p>
        </w:tc>
        <w:tc>
          <w:tcPr>
            <w:tcW w:w="992" w:type="dxa"/>
            <w:gridSpan w:val="2"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C529D" w:rsidRPr="00831740" w:rsidRDefault="00FC529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AD9" w:rsidRPr="00831740" w:rsidTr="006F1035">
        <w:tc>
          <w:tcPr>
            <w:tcW w:w="534" w:type="dxa"/>
          </w:tcPr>
          <w:p w:rsidR="00650AD9" w:rsidRPr="00831740" w:rsidRDefault="00A229C3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</w:tcPr>
          <w:p w:rsidR="00650AD9" w:rsidRPr="00831740" w:rsidRDefault="00650AD9" w:rsidP="0085595D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клиентов, за последние </w:t>
            </w:r>
            <w:r w:rsidR="0085595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 месяц</w:t>
            </w:r>
            <w:r w:rsidR="0085595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 по данному направлению (с Ф.И.О. и телефонами контактных лиц) </w:t>
            </w:r>
            <w:r w:rsidRPr="008317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 xml:space="preserve"> приложением отзывов (при наличии)</w:t>
            </w:r>
            <w:r w:rsidR="006F1035">
              <w:rPr>
                <w:rFonts w:ascii="Times New Roman" w:hAnsi="Times New Roman"/>
                <w:bCs/>
                <w:sz w:val="24"/>
                <w:szCs w:val="24"/>
              </w:rPr>
              <w:t xml:space="preserve"> по форме Приложения № 4</w:t>
            </w:r>
          </w:p>
        </w:tc>
        <w:tc>
          <w:tcPr>
            <w:tcW w:w="992" w:type="dxa"/>
            <w:gridSpan w:val="2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50AD9" w:rsidRPr="00831740" w:rsidRDefault="00650AD9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6A2B" w:rsidRPr="00831740" w:rsidTr="006F1035">
        <w:tc>
          <w:tcPr>
            <w:tcW w:w="534" w:type="dxa"/>
          </w:tcPr>
          <w:p w:rsidR="00CB6A2B" w:rsidRPr="00172ED3" w:rsidRDefault="00A229C3" w:rsidP="000732AE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gridSpan w:val="2"/>
          </w:tcPr>
          <w:p w:rsidR="00CB6A2B" w:rsidRPr="0035292B" w:rsidRDefault="0020006F" w:rsidP="00CB6A2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Согласие с условиями оплаты по форме Приложения № 5</w:t>
            </w:r>
          </w:p>
        </w:tc>
        <w:tc>
          <w:tcPr>
            <w:tcW w:w="992" w:type="dxa"/>
            <w:gridSpan w:val="2"/>
          </w:tcPr>
          <w:p w:rsidR="00CB6A2B" w:rsidRPr="00831740" w:rsidRDefault="00CB6A2B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B6A2B" w:rsidRPr="00831740" w:rsidRDefault="00CB6A2B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006F" w:rsidRPr="00831740" w:rsidTr="006F1035">
        <w:tc>
          <w:tcPr>
            <w:tcW w:w="534" w:type="dxa"/>
          </w:tcPr>
          <w:p w:rsidR="0020006F" w:rsidRPr="00172ED3" w:rsidRDefault="0020006F" w:rsidP="000732AE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</w:tcPr>
          <w:p w:rsidR="0020006F" w:rsidRPr="0035292B" w:rsidRDefault="0020006F" w:rsidP="0020006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Согласие об обязательстве заключения типового договора по форме Приложения № 6</w:t>
            </w:r>
          </w:p>
        </w:tc>
        <w:tc>
          <w:tcPr>
            <w:tcW w:w="992" w:type="dxa"/>
            <w:gridSpan w:val="2"/>
          </w:tcPr>
          <w:p w:rsidR="0020006F" w:rsidRPr="00831740" w:rsidRDefault="0020006F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0006F" w:rsidRPr="00831740" w:rsidRDefault="0020006F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95D" w:rsidRPr="00831740" w:rsidTr="006F1035">
        <w:tc>
          <w:tcPr>
            <w:tcW w:w="534" w:type="dxa"/>
          </w:tcPr>
          <w:p w:rsidR="0085595D" w:rsidRPr="00172ED3" w:rsidRDefault="0085595D" w:rsidP="00A229C3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E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85595D" w:rsidRPr="00F85263" w:rsidRDefault="0085595D" w:rsidP="004652A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Лицензии (Разрешения) на осуществление работ данного вида, свидетельство об аттестации</w:t>
            </w:r>
          </w:p>
        </w:tc>
        <w:tc>
          <w:tcPr>
            <w:tcW w:w="992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95D" w:rsidRPr="00831740" w:rsidTr="006F1035">
        <w:tc>
          <w:tcPr>
            <w:tcW w:w="534" w:type="dxa"/>
          </w:tcPr>
          <w:p w:rsidR="0085595D" w:rsidRPr="00A229C3" w:rsidRDefault="0085595D" w:rsidP="00A229C3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85595D" w:rsidRPr="004C10C8" w:rsidRDefault="0085595D" w:rsidP="004652A2">
            <w:pPr>
              <w:spacing w:after="0" w:line="33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об опыте и квалификации кадрового состава, привлекаемого для выполнения работ по данному тендеру </w:t>
            </w:r>
            <w:r w:rsidRPr="00CB6D91">
              <w:rPr>
                <w:rFonts w:ascii="Times New Roman" w:hAnsi="Times New Roman"/>
                <w:bCs/>
                <w:i/>
                <w:sz w:val="24"/>
                <w:szCs w:val="24"/>
              </w:rPr>
              <w:t>(в свободной форме)</w:t>
            </w:r>
          </w:p>
        </w:tc>
        <w:tc>
          <w:tcPr>
            <w:tcW w:w="992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95D" w:rsidRPr="00831740" w:rsidTr="006F1035">
        <w:tc>
          <w:tcPr>
            <w:tcW w:w="534" w:type="dxa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</w:tcPr>
          <w:p w:rsidR="0085595D" w:rsidRPr="004C10C8" w:rsidRDefault="0085595D" w:rsidP="00D06E12">
            <w:pPr>
              <w:spacing w:after="0" w:line="33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95D" w:rsidRPr="00831740" w:rsidTr="006F1035">
        <w:tc>
          <w:tcPr>
            <w:tcW w:w="534" w:type="dxa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</w:tcPr>
          <w:p w:rsidR="0085595D" w:rsidRPr="00831740" w:rsidRDefault="0085595D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95D" w:rsidRPr="00831740" w:rsidTr="006F1035">
        <w:tc>
          <w:tcPr>
            <w:tcW w:w="534" w:type="dxa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5595D" w:rsidRPr="00831740" w:rsidRDefault="0085595D" w:rsidP="00831740">
            <w:pPr>
              <w:spacing w:after="0" w:line="336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74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5595D" w:rsidRPr="00831740" w:rsidRDefault="0085595D" w:rsidP="0083174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95D" w:rsidRPr="00650AD9" w:rsidTr="00681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85595D" w:rsidRDefault="0085595D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95D" w:rsidRDefault="0085595D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95D" w:rsidRPr="00650AD9" w:rsidRDefault="0085595D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595D" w:rsidRPr="00650AD9" w:rsidRDefault="0085595D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:rsidR="0085595D" w:rsidRPr="00650AD9" w:rsidRDefault="0085595D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5D" w:rsidRPr="00650AD9" w:rsidTr="00681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:rsidR="0085595D" w:rsidRPr="00650AD9" w:rsidRDefault="0085595D" w:rsidP="00877D51">
            <w:pPr>
              <w:tabs>
                <w:tab w:val="left" w:pos="62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:rsidR="0085595D" w:rsidRPr="00650AD9" w:rsidRDefault="0085595D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  <w:vAlign w:val="center"/>
          </w:tcPr>
          <w:p w:rsidR="0085595D" w:rsidRPr="00650AD9" w:rsidRDefault="0085595D" w:rsidP="00831740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5595D" w:rsidRPr="00650AD9" w:rsidTr="00681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85595D" w:rsidRPr="00650AD9" w:rsidRDefault="0085595D" w:rsidP="00877D51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85595D" w:rsidRPr="00650AD9" w:rsidRDefault="0085595D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85595D" w:rsidRPr="00650AD9" w:rsidRDefault="0085595D" w:rsidP="00831740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5D" w:rsidRPr="00650AD9" w:rsidTr="00681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:rsidR="0085595D" w:rsidRPr="00650AD9" w:rsidRDefault="0085595D" w:rsidP="00877D51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1" w:type="dxa"/>
            <w:gridSpan w:val="2"/>
          </w:tcPr>
          <w:p w:rsidR="0085595D" w:rsidRPr="00650AD9" w:rsidRDefault="0085595D" w:rsidP="00831740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85595D" w:rsidRPr="00650AD9" w:rsidRDefault="0085595D" w:rsidP="00831740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4C10C8" w:rsidRDefault="00BD610C" w:rsidP="00831740">
      <w:pPr>
        <w:tabs>
          <w:tab w:val="left" w:pos="6521"/>
        </w:tabs>
        <w:spacing w:after="0" w:line="336" w:lineRule="auto"/>
        <w:ind w:firstLine="708"/>
        <w:rPr>
          <w:rFonts w:ascii="Times New Roman" w:hAnsi="Times New Roman"/>
          <w:sz w:val="24"/>
          <w:szCs w:val="24"/>
        </w:rPr>
      </w:pPr>
    </w:p>
    <w:sectPr w:rsidR="00BD610C" w:rsidRPr="004C10C8" w:rsidSect="00604C6C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FA59E1"/>
    <w:multiLevelType w:val="hybridMultilevel"/>
    <w:tmpl w:val="B2C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compat/>
  <w:rsids>
    <w:rsidRoot w:val="006F1035"/>
    <w:rsid w:val="00032D53"/>
    <w:rsid w:val="000371B9"/>
    <w:rsid w:val="00041C82"/>
    <w:rsid w:val="000445B7"/>
    <w:rsid w:val="00045738"/>
    <w:rsid w:val="00046B11"/>
    <w:rsid w:val="00047B4B"/>
    <w:rsid w:val="000514FF"/>
    <w:rsid w:val="00053F16"/>
    <w:rsid w:val="00066FFB"/>
    <w:rsid w:val="00071BFE"/>
    <w:rsid w:val="000732AE"/>
    <w:rsid w:val="00075771"/>
    <w:rsid w:val="0007621E"/>
    <w:rsid w:val="000D1A5F"/>
    <w:rsid w:val="000E4ACD"/>
    <w:rsid w:val="00112558"/>
    <w:rsid w:val="00112920"/>
    <w:rsid w:val="001148CF"/>
    <w:rsid w:val="0011792F"/>
    <w:rsid w:val="00124E0A"/>
    <w:rsid w:val="00136C8F"/>
    <w:rsid w:val="001614A7"/>
    <w:rsid w:val="00172ED3"/>
    <w:rsid w:val="001771B4"/>
    <w:rsid w:val="001B72FD"/>
    <w:rsid w:val="001C313B"/>
    <w:rsid w:val="001C6E9F"/>
    <w:rsid w:val="001C73A2"/>
    <w:rsid w:val="001D5B55"/>
    <w:rsid w:val="0020006F"/>
    <w:rsid w:val="00200670"/>
    <w:rsid w:val="00204A33"/>
    <w:rsid w:val="00205614"/>
    <w:rsid w:val="00211625"/>
    <w:rsid w:val="00226AA8"/>
    <w:rsid w:val="002773C2"/>
    <w:rsid w:val="002800C0"/>
    <w:rsid w:val="002A4B33"/>
    <w:rsid w:val="002C1A40"/>
    <w:rsid w:val="002C3C0A"/>
    <w:rsid w:val="002E69DA"/>
    <w:rsid w:val="003061F7"/>
    <w:rsid w:val="00306DCD"/>
    <w:rsid w:val="0031721A"/>
    <w:rsid w:val="0035292B"/>
    <w:rsid w:val="00361D05"/>
    <w:rsid w:val="00375131"/>
    <w:rsid w:val="00376CCE"/>
    <w:rsid w:val="00394D57"/>
    <w:rsid w:val="003B1BBA"/>
    <w:rsid w:val="003E1D40"/>
    <w:rsid w:val="00401919"/>
    <w:rsid w:val="00404EF2"/>
    <w:rsid w:val="00405EC0"/>
    <w:rsid w:val="00410118"/>
    <w:rsid w:val="00413535"/>
    <w:rsid w:val="0043368B"/>
    <w:rsid w:val="004400B7"/>
    <w:rsid w:val="00446AC8"/>
    <w:rsid w:val="00451314"/>
    <w:rsid w:val="00454EC9"/>
    <w:rsid w:val="004B7CEC"/>
    <w:rsid w:val="004B7EA2"/>
    <w:rsid w:val="004C10C8"/>
    <w:rsid w:val="004C6C6F"/>
    <w:rsid w:val="004F0751"/>
    <w:rsid w:val="004F4D2E"/>
    <w:rsid w:val="0050429B"/>
    <w:rsid w:val="00504BCB"/>
    <w:rsid w:val="00507074"/>
    <w:rsid w:val="0051425D"/>
    <w:rsid w:val="005213AB"/>
    <w:rsid w:val="00546A5D"/>
    <w:rsid w:val="005474A8"/>
    <w:rsid w:val="00552B16"/>
    <w:rsid w:val="005853D3"/>
    <w:rsid w:val="00585DCE"/>
    <w:rsid w:val="0059591B"/>
    <w:rsid w:val="005A1D6C"/>
    <w:rsid w:val="005D1BA7"/>
    <w:rsid w:val="005F3B8D"/>
    <w:rsid w:val="006005A6"/>
    <w:rsid w:val="0060169F"/>
    <w:rsid w:val="00602E3E"/>
    <w:rsid w:val="00604524"/>
    <w:rsid w:val="00604C6C"/>
    <w:rsid w:val="00607F1E"/>
    <w:rsid w:val="00622B2B"/>
    <w:rsid w:val="00630210"/>
    <w:rsid w:val="00650AD9"/>
    <w:rsid w:val="00654B39"/>
    <w:rsid w:val="00660238"/>
    <w:rsid w:val="006627A1"/>
    <w:rsid w:val="0067244F"/>
    <w:rsid w:val="006812AD"/>
    <w:rsid w:val="006A2379"/>
    <w:rsid w:val="006A5B6C"/>
    <w:rsid w:val="006A7298"/>
    <w:rsid w:val="006A793F"/>
    <w:rsid w:val="006C1F40"/>
    <w:rsid w:val="006D59F9"/>
    <w:rsid w:val="006D5C06"/>
    <w:rsid w:val="006E2A03"/>
    <w:rsid w:val="006F1035"/>
    <w:rsid w:val="00707A9C"/>
    <w:rsid w:val="007118CF"/>
    <w:rsid w:val="007138E5"/>
    <w:rsid w:val="00714BA6"/>
    <w:rsid w:val="00720A88"/>
    <w:rsid w:val="0072150C"/>
    <w:rsid w:val="00722C96"/>
    <w:rsid w:val="00730B0B"/>
    <w:rsid w:val="00743461"/>
    <w:rsid w:val="00780259"/>
    <w:rsid w:val="00783F42"/>
    <w:rsid w:val="00784152"/>
    <w:rsid w:val="0078648C"/>
    <w:rsid w:val="007924AB"/>
    <w:rsid w:val="007B1018"/>
    <w:rsid w:val="007B404F"/>
    <w:rsid w:val="007B621A"/>
    <w:rsid w:val="007D5D03"/>
    <w:rsid w:val="007E6DED"/>
    <w:rsid w:val="00817174"/>
    <w:rsid w:val="008252F0"/>
    <w:rsid w:val="00830A0A"/>
    <w:rsid w:val="00831740"/>
    <w:rsid w:val="00850D69"/>
    <w:rsid w:val="0085595D"/>
    <w:rsid w:val="0086540D"/>
    <w:rsid w:val="0087455E"/>
    <w:rsid w:val="00877D51"/>
    <w:rsid w:val="008A4AD9"/>
    <w:rsid w:val="008C680D"/>
    <w:rsid w:val="008D2EC8"/>
    <w:rsid w:val="00913DBE"/>
    <w:rsid w:val="00940F48"/>
    <w:rsid w:val="00944DBE"/>
    <w:rsid w:val="00950517"/>
    <w:rsid w:val="0095708B"/>
    <w:rsid w:val="009727DC"/>
    <w:rsid w:val="00984B4A"/>
    <w:rsid w:val="009B1ECB"/>
    <w:rsid w:val="009B5A9C"/>
    <w:rsid w:val="009B7C57"/>
    <w:rsid w:val="009C7DEE"/>
    <w:rsid w:val="009D0FAA"/>
    <w:rsid w:val="009D57F9"/>
    <w:rsid w:val="009E39B3"/>
    <w:rsid w:val="00A01149"/>
    <w:rsid w:val="00A04BF8"/>
    <w:rsid w:val="00A15973"/>
    <w:rsid w:val="00A229C3"/>
    <w:rsid w:val="00A27524"/>
    <w:rsid w:val="00A40E1B"/>
    <w:rsid w:val="00A55E48"/>
    <w:rsid w:val="00A60E93"/>
    <w:rsid w:val="00A643D3"/>
    <w:rsid w:val="00AA0F83"/>
    <w:rsid w:val="00AA7231"/>
    <w:rsid w:val="00AB0EB8"/>
    <w:rsid w:val="00AD4065"/>
    <w:rsid w:val="00AE35CB"/>
    <w:rsid w:val="00AE36EA"/>
    <w:rsid w:val="00AE435B"/>
    <w:rsid w:val="00AF15C9"/>
    <w:rsid w:val="00B07E47"/>
    <w:rsid w:val="00B217FF"/>
    <w:rsid w:val="00B37480"/>
    <w:rsid w:val="00B457CF"/>
    <w:rsid w:val="00B66DC2"/>
    <w:rsid w:val="00B72571"/>
    <w:rsid w:val="00B858F2"/>
    <w:rsid w:val="00B87543"/>
    <w:rsid w:val="00B87B8C"/>
    <w:rsid w:val="00B92971"/>
    <w:rsid w:val="00BA5838"/>
    <w:rsid w:val="00BC6F8E"/>
    <w:rsid w:val="00BD1DED"/>
    <w:rsid w:val="00BD3C7E"/>
    <w:rsid w:val="00BD4A84"/>
    <w:rsid w:val="00BD610C"/>
    <w:rsid w:val="00BD7148"/>
    <w:rsid w:val="00BE1229"/>
    <w:rsid w:val="00BF1AD7"/>
    <w:rsid w:val="00BF596C"/>
    <w:rsid w:val="00BF6E56"/>
    <w:rsid w:val="00C065A4"/>
    <w:rsid w:val="00C25297"/>
    <w:rsid w:val="00C36299"/>
    <w:rsid w:val="00C45B89"/>
    <w:rsid w:val="00C53968"/>
    <w:rsid w:val="00C565E0"/>
    <w:rsid w:val="00C6204F"/>
    <w:rsid w:val="00C6449E"/>
    <w:rsid w:val="00C73A67"/>
    <w:rsid w:val="00C772A1"/>
    <w:rsid w:val="00C81ED3"/>
    <w:rsid w:val="00C86A75"/>
    <w:rsid w:val="00C87E55"/>
    <w:rsid w:val="00C91E4B"/>
    <w:rsid w:val="00C95741"/>
    <w:rsid w:val="00CB3173"/>
    <w:rsid w:val="00CB6A2B"/>
    <w:rsid w:val="00CC4AEC"/>
    <w:rsid w:val="00CF227B"/>
    <w:rsid w:val="00CF2B72"/>
    <w:rsid w:val="00D15FC1"/>
    <w:rsid w:val="00D3060D"/>
    <w:rsid w:val="00D3518A"/>
    <w:rsid w:val="00D404CD"/>
    <w:rsid w:val="00D65B15"/>
    <w:rsid w:val="00D7426B"/>
    <w:rsid w:val="00D836FD"/>
    <w:rsid w:val="00D97EA7"/>
    <w:rsid w:val="00DB7B73"/>
    <w:rsid w:val="00DC1930"/>
    <w:rsid w:val="00DC6F18"/>
    <w:rsid w:val="00DE3B30"/>
    <w:rsid w:val="00DF4450"/>
    <w:rsid w:val="00DF645A"/>
    <w:rsid w:val="00E016AB"/>
    <w:rsid w:val="00E01F73"/>
    <w:rsid w:val="00E176A2"/>
    <w:rsid w:val="00E40A66"/>
    <w:rsid w:val="00E50FB3"/>
    <w:rsid w:val="00E92929"/>
    <w:rsid w:val="00EB1B7A"/>
    <w:rsid w:val="00EB1F1F"/>
    <w:rsid w:val="00EB4E99"/>
    <w:rsid w:val="00EB7546"/>
    <w:rsid w:val="00ED4A7F"/>
    <w:rsid w:val="00EE485C"/>
    <w:rsid w:val="00EF648A"/>
    <w:rsid w:val="00EF737E"/>
    <w:rsid w:val="00F74C27"/>
    <w:rsid w:val="00F85263"/>
    <w:rsid w:val="00FA68EA"/>
    <w:rsid w:val="00FA7375"/>
    <w:rsid w:val="00FB2A66"/>
    <w:rsid w:val="00FB37F5"/>
    <w:rsid w:val="00FC529D"/>
    <w:rsid w:val="00FC69E6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imperialenergy.ru/ru/contractingwithus/registr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VSlyusareva\&#1052;&#1086;&#1080;%20&#1076;&#1086;&#1082;&#1091;&#1084;&#1077;&#1085;&#1090;&#1099;\&#1088;&#1072;&#1073;&#1086;&#1090;&#1072;\Transportation\&#1058;&#1077;&#1085;&#1076;&#1077;&#1088;&#1099;\2017\&#1053;&#1077;&#1088;&#1072;&#1079;&#1088;&#1091;&#1096;&#1072;&#1102;&#1097;&#1080;&#1081;%20&#1082;&#1086;&#1085;&#1090;&#1088;&#1086;&#1083;&#1100;\&#1050;%20&#1090;&#1077;&#1085;&#1076;&#1077;&#1088;&#1091;\&#1055;&#1088;&#1080;&#1083;&#1086;&#1078;&#1077;&#1085;&#1080;&#1077;%202%20&#1054;&#1087;&#1080;&#1089;&#1100;%20&#1076;&#1086;&#1082;&#1091;&#1084;&#1077;&#1085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318BE-EBE2-4F70-9AF0-052687C5D9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9FAC46-9D10-4EE4-8CE6-CD924264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Опись документов</Template>
  <TotalTime>89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2100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http://www.imperialenergy.ru/ru/contractingwithus/registration/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NVSlyusareva</dc:creator>
  <cp:keywords/>
  <dc:description/>
  <cp:lastModifiedBy>NVSlyusareva</cp:lastModifiedBy>
  <cp:revision>3</cp:revision>
  <cp:lastPrinted>2011-09-12T08:01:00Z</cp:lastPrinted>
  <dcterms:created xsi:type="dcterms:W3CDTF">2017-10-10T04:33:00Z</dcterms:created>
  <dcterms:modified xsi:type="dcterms:W3CDTF">2019-01-11T09:16:00Z</dcterms:modified>
</cp:coreProperties>
</file>